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313" w:rsidRPr="00917D48" w:rsidRDefault="00977057" w:rsidP="001B358B">
      <w:pPr>
        <w:pStyle w:val="Titre"/>
        <w:spacing w:line="276" w:lineRule="auto"/>
        <w:rPr>
          <w:sz w:val="56"/>
        </w:rPr>
      </w:pPr>
      <w:proofErr w:type="spellStart"/>
      <w:r w:rsidRPr="00917D48">
        <w:rPr>
          <w:sz w:val="56"/>
        </w:rPr>
        <w:t>Jimena</w:t>
      </w:r>
      <w:proofErr w:type="spellEnd"/>
      <w:r w:rsidRPr="00917D48">
        <w:rPr>
          <w:sz w:val="56"/>
        </w:rPr>
        <w:t xml:space="preserve"> Aragon</w:t>
      </w:r>
    </w:p>
    <w:p w:rsidR="00D67313" w:rsidRPr="00917D48" w:rsidRDefault="00977057" w:rsidP="001B358B">
      <w:pPr>
        <w:spacing w:line="276" w:lineRule="auto"/>
        <w:rPr>
          <w:sz w:val="20"/>
          <w:lang w:val="en-CA"/>
        </w:rPr>
      </w:pPr>
      <w:sdt>
        <w:sdtPr>
          <w:rPr>
            <w:sz w:val="20"/>
            <w:lang w:val="en-CA"/>
          </w:rPr>
          <w:alias w:val="Adresse"/>
          <w:tag w:val=""/>
          <w:id w:val="-593780209"/>
          <w:placeholder>
            <w:docPart w:val="5BDC4171C5CB48E3BEC94F0F09540D1A"/>
          </w:placeholder>
          <w:dataBinding w:prefixMappings="xmlns:ns0='http://schemas.microsoft.com/office/2006/coverPageProps' " w:xpath="/ns0:CoverPageProperties[1]/ns0:CompanyAddress[1]" w:storeItemID="{55AF091B-3C7A-41E3-B477-F2FDAA23CFDA}"/>
          <w:text/>
        </w:sdtPr>
        <w:sdtContent>
          <w:r w:rsidRPr="00917D48">
            <w:rPr>
              <w:sz w:val="20"/>
              <w:lang w:val="en-CA"/>
            </w:rPr>
            <w:t>2150 Rue Mackay app.201, G1V 2X1, Québec</w:t>
          </w:r>
        </w:sdtContent>
      </w:sdt>
      <w:r w:rsidR="00C030A8" w:rsidRPr="00917D48">
        <w:rPr>
          <w:sz w:val="20"/>
          <w:lang w:val="en-CA"/>
        </w:rPr>
        <w:t> | </w:t>
      </w:r>
      <w:sdt>
        <w:sdtPr>
          <w:rPr>
            <w:sz w:val="20"/>
            <w:lang w:val="en-CA"/>
          </w:rPr>
          <w:alias w:val="Téléphone"/>
          <w:tag w:val=""/>
          <w:id w:val="-1416317146"/>
          <w:placeholder>
            <w:docPart w:val="6DDD3519239F4CBEA2D0E24F1ED1E7D0"/>
          </w:placeholder>
          <w:dataBinding w:prefixMappings="xmlns:ns0='http://schemas.microsoft.com/office/2006/coverPageProps' " w:xpath="/ns0:CoverPageProperties[1]/ns0:CompanyPhone[1]" w:storeItemID="{55AF091B-3C7A-41E3-B477-F2FDAA23CFDA}"/>
          <w:text/>
        </w:sdtPr>
        <w:sdtEndPr/>
        <w:sdtContent>
          <w:r w:rsidRPr="00917D48">
            <w:rPr>
              <w:sz w:val="20"/>
              <w:lang w:val="en-CA"/>
            </w:rPr>
            <w:t>(819)995-6957</w:t>
          </w:r>
        </w:sdtContent>
      </w:sdt>
      <w:r w:rsidR="00C030A8" w:rsidRPr="00917D48">
        <w:rPr>
          <w:sz w:val="20"/>
          <w:lang w:val="en-CA"/>
        </w:rPr>
        <w:t> | </w:t>
      </w:r>
      <w:sdt>
        <w:sdtPr>
          <w:rPr>
            <w:sz w:val="20"/>
            <w:lang w:val="en-CA"/>
          </w:rPr>
          <w:alias w:val="Adresse de messagerie"/>
          <w:tag w:val=""/>
          <w:id w:val="-391963670"/>
          <w:placeholder>
            <w:docPart w:val="0B55482985BE4769B5457BF8DBA6C103"/>
          </w:placeholder>
          <w:dataBinding w:prefixMappings="xmlns:ns0='http://schemas.microsoft.com/office/2006/coverPageProps' " w:xpath="/ns0:CoverPageProperties[1]/ns0:CompanyEmail[1]" w:storeItemID="{55AF091B-3C7A-41E3-B477-F2FDAA23CFDA}"/>
          <w:text/>
        </w:sdtPr>
        <w:sdtEndPr/>
        <w:sdtContent>
          <w:r w:rsidRPr="00917D48">
            <w:rPr>
              <w:sz w:val="20"/>
              <w:lang w:val="en-CA"/>
            </w:rPr>
            <w:t>jimena.jra@gmail.com</w:t>
          </w:r>
        </w:sdtContent>
      </w:sdt>
    </w:p>
    <w:sdt>
      <w:sdtPr>
        <w:rPr>
          <w:sz w:val="20"/>
        </w:rPr>
        <w:id w:val="-352877473"/>
        <w:placeholder>
          <w:docPart w:val="FDA5BD6BF6AD4E5592F1871E78E34BC7"/>
        </w:placeholder>
        <w:date>
          <w:dateFormat w:val="dd/MM/yyyy"/>
          <w:lid w:val="fr-FR"/>
          <w:storeMappedDataAs w:val="dateTime"/>
          <w:calendar w:val="gregorian"/>
        </w:date>
      </w:sdtPr>
      <w:sdtEndPr/>
      <w:sdtContent>
        <w:p w:rsidR="00D67313" w:rsidRPr="00917D48" w:rsidRDefault="00977057" w:rsidP="001B358B">
          <w:pPr>
            <w:pStyle w:val="Date"/>
            <w:spacing w:line="276" w:lineRule="auto"/>
            <w:rPr>
              <w:sz w:val="20"/>
            </w:rPr>
          </w:pPr>
          <w:r w:rsidRPr="00917D48">
            <w:rPr>
              <w:sz w:val="20"/>
            </w:rPr>
            <w:t>10 avril 2016</w:t>
          </w:r>
        </w:p>
      </w:sdtContent>
    </w:sdt>
    <w:p w:rsidR="00D67313" w:rsidRPr="00917D48" w:rsidRDefault="00977057" w:rsidP="001B358B">
      <w:pPr>
        <w:pStyle w:val="Adresse"/>
        <w:spacing w:line="276" w:lineRule="auto"/>
        <w:rPr>
          <w:sz w:val="20"/>
        </w:rPr>
      </w:pPr>
      <w:r w:rsidRPr="00917D48">
        <w:rPr>
          <w:sz w:val="20"/>
        </w:rPr>
        <w:t>Conseil exécutif</w:t>
      </w:r>
      <w:r w:rsidR="006B184C">
        <w:rPr>
          <w:sz w:val="20"/>
        </w:rPr>
        <w:t xml:space="preserve"> et membres de l’ASSÉ</w:t>
      </w:r>
    </w:p>
    <w:p w:rsidR="00977057" w:rsidRPr="00917D48" w:rsidRDefault="00977057" w:rsidP="001B358B">
      <w:pPr>
        <w:pStyle w:val="Adresse"/>
        <w:spacing w:line="276" w:lineRule="auto"/>
        <w:rPr>
          <w:sz w:val="20"/>
        </w:rPr>
      </w:pPr>
      <w:r w:rsidRPr="00917D48">
        <w:rPr>
          <w:sz w:val="20"/>
        </w:rPr>
        <w:t>Association pour une solidarité syndicale étudiante</w:t>
      </w:r>
    </w:p>
    <w:p w:rsidR="00977057" w:rsidRPr="00917D48" w:rsidRDefault="00977057" w:rsidP="001B358B">
      <w:pPr>
        <w:pStyle w:val="Adresse"/>
        <w:spacing w:line="276" w:lineRule="auto"/>
        <w:rPr>
          <w:sz w:val="20"/>
        </w:rPr>
      </w:pPr>
      <w:r w:rsidRPr="00917D48">
        <w:rPr>
          <w:sz w:val="20"/>
        </w:rPr>
        <w:t xml:space="preserve">2065, rue </w:t>
      </w:r>
      <w:proofErr w:type="spellStart"/>
      <w:r w:rsidRPr="00917D48">
        <w:rPr>
          <w:sz w:val="20"/>
        </w:rPr>
        <w:t>Parthenais</w:t>
      </w:r>
      <w:proofErr w:type="spellEnd"/>
      <w:r w:rsidRPr="00917D48">
        <w:rPr>
          <w:sz w:val="20"/>
        </w:rPr>
        <w:t>, boîte postale 383</w:t>
      </w:r>
    </w:p>
    <w:p w:rsidR="00977057" w:rsidRPr="00917D48" w:rsidRDefault="00977057" w:rsidP="001B358B">
      <w:pPr>
        <w:pStyle w:val="Adresse"/>
        <w:spacing w:line="276" w:lineRule="auto"/>
        <w:rPr>
          <w:sz w:val="20"/>
        </w:rPr>
      </w:pPr>
      <w:r w:rsidRPr="00917D48">
        <w:rPr>
          <w:sz w:val="20"/>
        </w:rPr>
        <w:t>Montréal, (Québec)</w:t>
      </w:r>
    </w:p>
    <w:p w:rsidR="00977057" w:rsidRPr="00917D48" w:rsidRDefault="00977057" w:rsidP="001B358B">
      <w:pPr>
        <w:pStyle w:val="Adresse"/>
        <w:spacing w:line="276" w:lineRule="auto"/>
        <w:rPr>
          <w:sz w:val="20"/>
        </w:rPr>
      </w:pPr>
      <w:r w:rsidRPr="00917D48">
        <w:rPr>
          <w:sz w:val="20"/>
        </w:rPr>
        <w:t>H2K 3T1</w:t>
      </w:r>
    </w:p>
    <w:p w:rsidR="00D67313" w:rsidRPr="00917D48" w:rsidRDefault="00977057" w:rsidP="001B358B">
      <w:pPr>
        <w:pStyle w:val="Salutations"/>
        <w:spacing w:line="276" w:lineRule="auto"/>
        <w:rPr>
          <w:sz w:val="22"/>
        </w:rPr>
      </w:pPr>
      <w:r w:rsidRPr="00917D48">
        <w:rPr>
          <w:sz w:val="22"/>
        </w:rPr>
        <w:t xml:space="preserve">Chers et </w:t>
      </w:r>
      <w:proofErr w:type="gramStart"/>
      <w:r w:rsidRPr="00917D48">
        <w:rPr>
          <w:sz w:val="22"/>
        </w:rPr>
        <w:t>chères membres</w:t>
      </w:r>
      <w:proofErr w:type="gramEnd"/>
      <w:r w:rsidRPr="00917D48">
        <w:rPr>
          <w:sz w:val="22"/>
        </w:rPr>
        <w:t xml:space="preserve"> du conseil exécutif, chers et chères membres de l’ASSÉ</w:t>
      </w:r>
      <w:r w:rsidR="00917D48">
        <w:rPr>
          <w:sz w:val="22"/>
        </w:rPr>
        <w:t xml:space="preserve"> </w:t>
      </w:r>
      <w:r w:rsidR="00C030A8" w:rsidRPr="00917D48">
        <w:rPr>
          <w:sz w:val="22"/>
        </w:rPr>
        <w:t>:</w:t>
      </w:r>
    </w:p>
    <w:p w:rsidR="00D67313" w:rsidRPr="00917D48" w:rsidRDefault="00977057" w:rsidP="001B358B">
      <w:pPr>
        <w:spacing w:line="276" w:lineRule="auto"/>
        <w:rPr>
          <w:sz w:val="22"/>
        </w:rPr>
      </w:pPr>
      <w:r w:rsidRPr="00917D48">
        <w:rPr>
          <w:sz w:val="22"/>
        </w:rPr>
        <w:t xml:space="preserve">Laissez-moi me présenter, mon nom est </w:t>
      </w:r>
      <w:proofErr w:type="spellStart"/>
      <w:r w:rsidRPr="00917D48">
        <w:rPr>
          <w:sz w:val="22"/>
        </w:rPr>
        <w:t>Jimena</w:t>
      </w:r>
      <w:proofErr w:type="spellEnd"/>
      <w:r w:rsidRPr="00917D48">
        <w:rPr>
          <w:sz w:val="22"/>
        </w:rPr>
        <w:t xml:space="preserve"> Aragon</w:t>
      </w:r>
      <w:r w:rsidR="006B184C">
        <w:rPr>
          <w:sz w:val="22"/>
        </w:rPr>
        <w:t xml:space="preserve"> et j’entame présentement m</w:t>
      </w:r>
      <w:r w:rsidRPr="00917D48">
        <w:rPr>
          <w:sz w:val="22"/>
        </w:rPr>
        <w:t xml:space="preserve">a première année du baccalauréat intégré en études internationales et langues modernes (ABEILL) à l’Université Laval. </w:t>
      </w:r>
    </w:p>
    <w:p w:rsidR="00D67313" w:rsidRPr="00917D48" w:rsidRDefault="00977057" w:rsidP="001B358B">
      <w:pPr>
        <w:spacing w:line="276" w:lineRule="auto"/>
        <w:rPr>
          <w:sz w:val="22"/>
        </w:rPr>
      </w:pPr>
      <w:r w:rsidRPr="00917D48">
        <w:rPr>
          <w:sz w:val="22"/>
        </w:rPr>
        <w:t>Aujourd’hui, je vous soumets ma candidature afin d’</w:t>
      </w:r>
      <w:r w:rsidR="006B184C">
        <w:rPr>
          <w:sz w:val="22"/>
        </w:rPr>
        <w:t xml:space="preserve">être </w:t>
      </w:r>
      <w:r w:rsidRPr="00917D48">
        <w:rPr>
          <w:sz w:val="22"/>
        </w:rPr>
        <w:t xml:space="preserve">membre du </w:t>
      </w:r>
      <w:r w:rsidRPr="00917D48">
        <w:rPr>
          <w:b/>
          <w:sz w:val="22"/>
          <w:u w:val="single"/>
        </w:rPr>
        <w:t>comité de mobilisation</w:t>
      </w:r>
      <w:r w:rsidRPr="00917D48">
        <w:rPr>
          <w:sz w:val="22"/>
        </w:rPr>
        <w:t xml:space="preserve"> de l’ASSÉ pour l’année à venir. </w:t>
      </w:r>
    </w:p>
    <w:p w:rsidR="006B184C" w:rsidRPr="00917D48" w:rsidRDefault="00917D48" w:rsidP="001B358B">
      <w:pPr>
        <w:spacing w:line="276" w:lineRule="auto"/>
        <w:rPr>
          <w:sz w:val="22"/>
        </w:rPr>
      </w:pPr>
      <w:r>
        <w:rPr>
          <w:sz w:val="22"/>
        </w:rPr>
        <w:t>Tout au long de mes études collégiales et universitaires, j’ai eu la chance de m’impliquer à p</w:t>
      </w:r>
      <w:r w:rsidR="001B358B">
        <w:rPr>
          <w:sz w:val="22"/>
        </w:rPr>
        <w:t>lusieurs niveaux dans des</w:t>
      </w:r>
      <w:r>
        <w:rPr>
          <w:sz w:val="22"/>
        </w:rPr>
        <w:t xml:space="preserve"> associations </w:t>
      </w:r>
      <w:r w:rsidR="006B184C">
        <w:rPr>
          <w:sz w:val="22"/>
        </w:rPr>
        <w:t>étudiantes, ce</w:t>
      </w:r>
      <w:r>
        <w:rPr>
          <w:sz w:val="22"/>
        </w:rPr>
        <w:t xml:space="preserve"> qui m’a permis d’acquérir les compétences nécessaires pour accomplir le mandat donné au comité de mobilisation de l’ASSÉ. Lors de mon passage au Cégep, j’ai eu la chance d’être représentante de mon DEC ainsi que rédactrice en chef adjointe de mon journal étudiant. Quand mon association de Cégep s’est désaffiliée de la FECQ, j’ai décidé d’assister à des congrès de l’ASSÉ comme observatrice afin d’en apprendre davantage. Depuis ce moment, j’ai eu le goût de m’impliquer dans cette association </w:t>
      </w:r>
      <w:r w:rsidR="00C5406C">
        <w:rPr>
          <w:sz w:val="22"/>
        </w:rPr>
        <w:t xml:space="preserve">féministe </w:t>
      </w:r>
      <w:r>
        <w:rPr>
          <w:sz w:val="22"/>
        </w:rPr>
        <w:t>défendant les intérêts de milliers d’étudiants et d’étudiantes partout au Québec. J’ai toujours été une personne qui aime s’impliquer. J’ai eu la chance d’être dans le comité de coordination de Québec Solidaire à Trois-Rivières et membre du Comité de Solidarité de Trois-Rivières où notre rôle était de promouvoir le commerce équitable auprès de toute la population.</w:t>
      </w:r>
      <w:r w:rsidR="006B184C">
        <w:rPr>
          <w:sz w:val="22"/>
        </w:rPr>
        <w:t xml:space="preserve"> </w:t>
      </w:r>
      <w:r w:rsidR="006B184C">
        <w:rPr>
          <w:sz w:val="22"/>
        </w:rPr>
        <w:t>Présentement, je commence mon mandat en tant que coordonnatrice aux finances de l’ABEILL</w:t>
      </w:r>
      <w:r w:rsidR="006B184C">
        <w:rPr>
          <w:sz w:val="22"/>
        </w:rPr>
        <w:t>.</w:t>
      </w:r>
    </w:p>
    <w:p w:rsidR="00917D48" w:rsidRDefault="006B184C" w:rsidP="001B358B">
      <w:pPr>
        <w:spacing w:line="276" w:lineRule="auto"/>
        <w:rPr>
          <w:sz w:val="22"/>
        </w:rPr>
      </w:pPr>
      <w:r>
        <w:rPr>
          <w:sz w:val="22"/>
        </w:rPr>
        <w:t xml:space="preserve">Je suis persuadée d’avoir acquis l’expérience nécessaire afin d’être capable de coordonner </w:t>
      </w:r>
      <w:r w:rsidRPr="006B184C">
        <w:rPr>
          <w:sz w:val="22"/>
        </w:rPr>
        <w:t>des équipes de mobilisation</w:t>
      </w:r>
      <w:r>
        <w:rPr>
          <w:sz w:val="22"/>
        </w:rPr>
        <w:t xml:space="preserve"> ainsi que d’assurer </w:t>
      </w:r>
      <w:r w:rsidRPr="006B184C">
        <w:rPr>
          <w:sz w:val="22"/>
        </w:rPr>
        <w:t>la mise sur pied des plans d’action au niveau local et régional</w:t>
      </w:r>
      <w:r>
        <w:rPr>
          <w:sz w:val="22"/>
        </w:rPr>
        <w:t>. Ce qui me motive le plus à poser ma candidature aujourd’hui est de savoir que j’aurais la chance de faire une différence. En aidant les associations membres partout au Québec à se mobiliser, on sera capable de défendre nos intérêts communs plus facilement. Je suis persuadée d’avoir assez de sens de l’organisation et de détermination afin d’aider les associations venant des régions à se mobiliser autant que les associations venant des métropoles</w:t>
      </w:r>
      <w:r w:rsidR="00C5406C">
        <w:rPr>
          <w:sz w:val="22"/>
        </w:rPr>
        <w:t xml:space="preserve">. </w:t>
      </w:r>
      <w:r w:rsidR="001B358B">
        <w:rPr>
          <w:sz w:val="22"/>
        </w:rPr>
        <w:t xml:space="preserve">Évidemment, comme </w:t>
      </w:r>
      <w:r w:rsidR="001B358B">
        <w:rPr>
          <w:sz w:val="22"/>
        </w:rPr>
        <w:lastRenderedPageBreak/>
        <w:t xml:space="preserve">nous tous et toutes, je ne suis pas parfaite et j’en ai encore beaucoup à apprendre sur </w:t>
      </w:r>
      <w:r w:rsidR="001B358B" w:rsidRPr="001B358B">
        <w:rPr>
          <w:sz w:val="22"/>
        </w:rPr>
        <w:t>le syndicalisme de combat</w:t>
      </w:r>
      <w:r w:rsidR="001B358B">
        <w:rPr>
          <w:sz w:val="22"/>
        </w:rPr>
        <w:t xml:space="preserve">. Mais, malgré cela je ne suis pas inquiète car l’ASSÉ est une place pour apprendre et où l’entraide est très importante. </w:t>
      </w:r>
    </w:p>
    <w:p w:rsidR="001B358B" w:rsidRDefault="001B358B" w:rsidP="001B358B">
      <w:pPr>
        <w:spacing w:line="276" w:lineRule="auto"/>
        <w:rPr>
          <w:sz w:val="22"/>
        </w:rPr>
      </w:pPr>
      <w:r>
        <w:rPr>
          <w:sz w:val="22"/>
        </w:rPr>
        <w:t>Je vous fais parvenir mon CV en pièce jointe à titre informatif. N’hésitez pas à me contacter pour le moindre questionnement, j’ai vraiment hâte à l’idée de travailler avec vous tous et toutes.</w:t>
      </w:r>
    </w:p>
    <w:p w:rsidR="00D67313" w:rsidRPr="00917D48" w:rsidRDefault="00C030A8">
      <w:pPr>
        <w:pStyle w:val="Formuledepolitesse"/>
        <w:rPr>
          <w:sz w:val="22"/>
        </w:rPr>
      </w:pPr>
      <w:r w:rsidRPr="00917D48">
        <w:rPr>
          <w:sz w:val="22"/>
        </w:rPr>
        <w:t>Cordialement,</w:t>
      </w:r>
    </w:p>
    <w:sdt>
      <w:sdtPr>
        <w:rPr>
          <w:sz w:val="22"/>
        </w:rPr>
        <w:alias w:val="Votre nom"/>
        <w:tag w:val=""/>
        <w:id w:val="875813424"/>
        <w:placeholder>
          <w:docPart w:val="4162DEBD73444394BA02B11A932AA45E"/>
        </w:placeholder>
        <w:dataBinding w:prefixMappings="xmlns:ns0='http://purl.org/dc/elements/1.1/' xmlns:ns1='http://schemas.openxmlformats.org/package/2006/metadata/core-properties' " w:xpath="/ns1:coreProperties[1]/ns0:creator[1]" w:storeItemID="{6C3C8BC8-F283-45AE-878A-BAB7291924A1}"/>
        <w:text/>
      </w:sdtPr>
      <w:sdtEndPr/>
      <w:sdtContent>
        <w:p w:rsidR="00D67313" w:rsidRPr="00917D48" w:rsidRDefault="00C5406C">
          <w:pPr>
            <w:pStyle w:val="Signature"/>
            <w:rPr>
              <w:sz w:val="22"/>
            </w:rPr>
          </w:pPr>
          <w:r>
            <w:rPr>
              <w:sz w:val="22"/>
              <w:lang w:val="en-CA"/>
            </w:rPr>
            <w:t>Jimena Aragon</w:t>
          </w:r>
        </w:p>
      </w:sdtContent>
    </w:sdt>
    <w:bookmarkStart w:id="0" w:name="_GoBack" w:displacedByCustomXml="prev"/>
    <w:bookmarkEnd w:id="0" w:displacedByCustomXml="prev"/>
    <w:sectPr w:rsidR="00D67313" w:rsidRPr="00917D48">
      <w:footerReference w:type="default" r:id="rId10"/>
      <w:pgSz w:w="12240" w:h="15840"/>
      <w:pgMar w:top="129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943" w:rsidRDefault="00254943">
      <w:r>
        <w:separator/>
      </w:r>
    </w:p>
    <w:p w:rsidR="00254943" w:rsidRDefault="00254943"/>
  </w:endnote>
  <w:endnote w:type="continuationSeparator" w:id="0">
    <w:p w:rsidR="00254943" w:rsidRDefault="00254943">
      <w:r>
        <w:continuationSeparator/>
      </w:r>
    </w:p>
    <w:p w:rsidR="00254943" w:rsidRDefault="002549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313" w:rsidRDefault="00C030A8">
    <w:pPr>
      <w:pStyle w:val="Pieddepage"/>
    </w:pPr>
    <w:r>
      <w:t xml:space="preserve">Page </w:t>
    </w:r>
    <w:r>
      <w:fldChar w:fldCharType="begin"/>
    </w:r>
    <w:r>
      <w:instrText>PAGE   \* MERGEFORMAT</w:instrText>
    </w:r>
    <w:r>
      <w:fldChar w:fldCharType="separate"/>
    </w:r>
    <w:r w:rsidR="00C5406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943" w:rsidRDefault="00254943">
      <w:r>
        <w:separator/>
      </w:r>
    </w:p>
    <w:p w:rsidR="00254943" w:rsidRDefault="00254943"/>
  </w:footnote>
  <w:footnote w:type="continuationSeparator" w:id="0">
    <w:p w:rsidR="00254943" w:rsidRDefault="00254943">
      <w:r>
        <w:continuationSeparator/>
      </w:r>
    </w:p>
    <w:p w:rsidR="00254943" w:rsidRDefault="002549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FC019A"/>
    <w:lvl w:ilvl="0">
      <w:start w:val="1"/>
      <w:numFmt w:val="bullet"/>
      <w:pStyle w:val="Listepuces"/>
      <w:lvlText w:val="·"/>
      <w:lvlJc w:val="left"/>
      <w:pPr>
        <w:tabs>
          <w:tab w:val="num" w:pos="144"/>
        </w:tabs>
        <w:ind w:left="144" w:hanging="144"/>
      </w:pPr>
      <w:rPr>
        <w:rFonts w:ascii="Cambria" w:hAnsi="Cambria"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057"/>
    <w:rsid w:val="00137A3D"/>
    <w:rsid w:val="001B358B"/>
    <w:rsid w:val="00254943"/>
    <w:rsid w:val="006B184C"/>
    <w:rsid w:val="00917D48"/>
    <w:rsid w:val="00977057"/>
    <w:rsid w:val="00C030A8"/>
    <w:rsid w:val="00C5406C"/>
    <w:rsid w:val="00D6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52CF8"/>
  <w15:chartTrackingRefBased/>
  <w15:docId w15:val="{65D74FB2-B164-4AE1-A090-2E3C16106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18"/>
        <w:lang w:val="fr-FR" w:eastAsia="fr-FR" w:bidi="ar-SA"/>
      </w:rPr>
    </w:rPrDefault>
    <w:pPrDefault>
      <w:pPr>
        <w:spacing w:after="28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240" w:after="0"/>
      <w:outlineLvl w:val="0"/>
    </w:pPr>
    <w:rPr>
      <w:rFonts w:asciiTheme="majorHAnsi" w:eastAsiaTheme="majorEastAsia" w:hAnsiTheme="majorHAnsi" w:cstheme="majorBidi"/>
      <w:color w:val="39A5B7" w:themeColor="accent1"/>
      <w:sz w:val="32"/>
    </w:rPr>
  </w:style>
  <w:style w:type="paragraph" w:styleId="Titre2">
    <w:name w:val="heading 2"/>
    <w:basedOn w:val="Normal"/>
    <w:next w:val="Normal"/>
    <w:link w:val="Titre2Car"/>
    <w:uiPriority w:val="9"/>
    <w:semiHidden/>
    <w:unhideWhenUsed/>
    <w:qFormat/>
    <w:pPr>
      <w:keepNext/>
      <w:keepLines/>
      <w:spacing w:before="160" w:after="0"/>
      <w:outlineLvl w:val="1"/>
    </w:pPr>
    <w:rPr>
      <w:rFonts w:asciiTheme="majorHAnsi" w:eastAsiaTheme="majorEastAsia" w:hAnsiTheme="majorHAnsi" w:cstheme="majorBidi"/>
      <w:color w:val="39A5B7" w:themeColor="accent1"/>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2"/>
    <w:qFormat/>
    <w:pPr>
      <w:pBdr>
        <w:bottom w:val="single" w:sz="12" w:space="4" w:color="39A5B7" w:themeColor="accent1"/>
      </w:pBdr>
      <w:spacing w:after="120"/>
      <w:contextualSpacing/>
    </w:pPr>
    <w:rPr>
      <w:rFonts w:asciiTheme="majorHAnsi" w:eastAsiaTheme="majorEastAsia" w:hAnsiTheme="majorHAnsi" w:cstheme="majorBidi"/>
      <w:color w:val="39A5B7" w:themeColor="accent1"/>
      <w:kern w:val="28"/>
      <w:sz w:val="52"/>
    </w:rPr>
  </w:style>
  <w:style w:type="character" w:customStyle="1" w:styleId="TitreCar">
    <w:name w:val="Titre Car"/>
    <w:basedOn w:val="Policepardfaut"/>
    <w:link w:val="Titre"/>
    <w:uiPriority w:val="2"/>
    <w:rPr>
      <w:rFonts w:asciiTheme="majorHAnsi" w:eastAsiaTheme="majorEastAsia" w:hAnsiTheme="majorHAnsi" w:cstheme="majorBidi"/>
      <w:color w:val="39A5B7" w:themeColor="accent1"/>
      <w:kern w:val="28"/>
      <w:sz w:val="52"/>
    </w:rPr>
  </w:style>
  <w:style w:type="character" w:styleId="Textedelespacerserv">
    <w:name w:val="Placeholder Text"/>
    <w:basedOn w:val="Policepardfaut"/>
    <w:uiPriority w:val="99"/>
    <w:semiHidden/>
    <w:rPr>
      <w:color w:val="808080"/>
    </w:rPr>
  </w:style>
  <w:style w:type="paragraph" w:styleId="Date">
    <w:name w:val="Date"/>
    <w:basedOn w:val="Normal"/>
    <w:next w:val="Normal"/>
    <w:link w:val="DateCar"/>
    <w:uiPriority w:val="1"/>
    <w:unhideWhenUsed/>
    <w:qFormat/>
    <w:pPr>
      <w:spacing w:before="720"/>
      <w:contextualSpacing/>
    </w:pPr>
    <w:rPr>
      <w:b/>
      <w:bCs/>
      <w:color w:val="0D0D0D" w:themeColor="text1" w:themeTint="F2"/>
    </w:rPr>
  </w:style>
  <w:style w:type="paragraph" w:styleId="Listepuces">
    <w:name w:val="List Bullet"/>
    <w:basedOn w:val="Normal"/>
    <w:uiPriority w:val="1"/>
    <w:unhideWhenUsed/>
    <w:qFormat/>
    <w:pPr>
      <w:numPr>
        <w:numId w:val="1"/>
      </w:numPr>
      <w:spacing w:after="80"/>
    </w:pPr>
  </w:style>
  <w:style w:type="character" w:customStyle="1" w:styleId="DateCar">
    <w:name w:val="Date Car"/>
    <w:basedOn w:val="Policepardfaut"/>
    <w:link w:val="Date"/>
    <w:uiPriority w:val="1"/>
    <w:rPr>
      <w:b/>
      <w:bCs/>
      <w:color w:val="0D0D0D" w:themeColor="text1" w:themeTint="F2"/>
    </w:rPr>
  </w:style>
  <w:style w:type="paragraph" w:customStyle="1" w:styleId="Adresse">
    <w:name w:val="Adresse"/>
    <w:basedOn w:val="Normal"/>
    <w:uiPriority w:val="1"/>
    <w:qFormat/>
    <w:pPr>
      <w:spacing w:line="336" w:lineRule="auto"/>
      <w:contextualSpacing/>
    </w:pPr>
  </w:style>
  <w:style w:type="paragraph" w:styleId="En-tte">
    <w:name w:val="header"/>
    <w:basedOn w:val="Normal"/>
    <w:link w:val="En-tteCar"/>
    <w:uiPriority w:val="99"/>
    <w:unhideWhenUsed/>
    <w:pPr>
      <w:tabs>
        <w:tab w:val="center" w:pos="4680"/>
        <w:tab w:val="right" w:pos="9360"/>
      </w:tabs>
      <w:spacing w:after="0"/>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spacing w:after="0"/>
      <w:jc w:val="right"/>
    </w:pPr>
    <w:rPr>
      <w:color w:val="39A5B7" w:themeColor="accent1"/>
    </w:rPr>
  </w:style>
  <w:style w:type="character" w:customStyle="1" w:styleId="PieddepageCar">
    <w:name w:val="Pied de page Car"/>
    <w:basedOn w:val="Policepardfaut"/>
    <w:link w:val="Pieddepage"/>
    <w:uiPriority w:val="99"/>
    <w:rPr>
      <w:color w:val="39A5B7" w:themeColor="accent1"/>
    </w:rPr>
  </w:style>
  <w:style w:type="paragraph" w:styleId="Salutations">
    <w:name w:val="Salutation"/>
    <w:basedOn w:val="Normal"/>
    <w:next w:val="Normal"/>
    <w:link w:val="SalutationsCar"/>
    <w:uiPriority w:val="2"/>
    <w:unhideWhenUsed/>
    <w:qFormat/>
    <w:pPr>
      <w:spacing w:before="800" w:after="180"/>
    </w:pPr>
    <w:rPr>
      <w:b/>
      <w:bCs/>
      <w:color w:val="0D0D0D" w:themeColor="text1" w:themeTint="F2"/>
    </w:rPr>
  </w:style>
  <w:style w:type="character" w:customStyle="1" w:styleId="SalutationsCar">
    <w:name w:val="Salutations Car"/>
    <w:basedOn w:val="Policepardfaut"/>
    <w:link w:val="Salutations"/>
    <w:uiPriority w:val="2"/>
    <w:rPr>
      <w:b/>
      <w:bCs/>
      <w:color w:val="0D0D0D" w:themeColor="text1" w:themeTint="F2"/>
    </w:rPr>
  </w:style>
  <w:style w:type="paragraph" w:styleId="Formuledepolitesse">
    <w:name w:val="Closing"/>
    <w:basedOn w:val="Normal"/>
    <w:next w:val="Signature"/>
    <w:link w:val="FormuledepolitesseCar"/>
    <w:uiPriority w:val="2"/>
    <w:unhideWhenUsed/>
    <w:qFormat/>
    <w:pPr>
      <w:spacing w:before="720" w:after="0"/>
    </w:pPr>
    <w:rPr>
      <w:b/>
      <w:bCs/>
      <w:color w:val="0D0D0D" w:themeColor="text1" w:themeTint="F2"/>
    </w:rPr>
  </w:style>
  <w:style w:type="character" w:customStyle="1" w:styleId="FormuledepolitesseCar">
    <w:name w:val="Formule de politesse Car"/>
    <w:basedOn w:val="Policepardfaut"/>
    <w:link w:val="Formuledepolitesse"/>
    <w:uiPriority w:val="2"/>
    <w:rPr>
      <w:b/>
      <w:bCs/>
      <w:color w:val="0D0D0D" w:themeColor="text1" w:themeTint="F2"/>
    </w:rPr>
  </w:style>
  <w:style w:type="paragraph" w:styleId="Signature">
    <w:name w:val="Signature"/>
    <w:basedOn w:val="Normal"/>
    <w:link w:val="SignatureCar"/>
    <w:uiPriority w:val="2"/>
    <w:unhideWhenUsed/>
    <w:qFormat/>
    <w:pPr>
      <w:spacing w:before="1080"/>
      <w:contextualSpacing/>
    </w:pPr>
    <w:rPr>
      <w:b/>
      <w:bCs/>
      <w:color w:val="0D0D0D" w:themeColor="text1" w:themeTint="F2"/>
    </w:rPr>
  </w:style>
  <w:style w:type="character" w:customStyle="1" w:styleId="SignatureCar">
    <w:name w:val="Signature Car"/>
    <w:basedOn w:val="Policepardfaut"/>
    <w:link w:val="Signature"/>
    <w:uiPriority w:val="2"/>
    <w:rPr>
      <w:b/>
      <w:bCs/>
      <w:color w:val="0D0D0D" w:themeColor="text1" w:themeTint="F2"/>
    </w:rPr>
  </w:style>
  <w:style w:type="character" w:customStyle="1" w:styleId="Titre1Car">
    <w:name w:val="Titre 1 Car"/>
    <w:basedOn w:val="Policepardfaut"/>
    <w:link w:val="Titre1"/>
    <w:uiPriority w:val="9"/>
    <w:rPr>
      <w:rFonts w:asciiTheme="majorHAnsi" w:eastAsiaTheme="majorEastAsia" w:hAnsiTheme="majorHAnsi" w:cstheme="majorBidi"/>
      <w:color w:val="39A5B7" w:themeColor="accent1"/>
      <w:sz w:val="32"/>
    </w:rPr>
  </w:style>
  <w:style w:type="character" w:customStyle="1" w:styleId="Titre2Car">
    <w:name w:val="Titre 2 Car"/>
    <w:basedOn w:val="Policepardfaut"/>
    <w:link w:val="Titre2"/>
    <w:uiPriority w:val="9"/>
    <w:semiHidden/>
    <w:rPr>
      <w:rFonts w:asciiTheme="majorHAnsi" w:eastAsiaTheme="majorEastAsia" w:hAnsiTheme="majorHAnsi" w:cstheme="majorBidi"/>
      <w:color w:val="39A5B7" w:themeColor="accent1"/>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ENA\AppData\Roaming\Microsoft\Templates\Lettre%20de%20motiv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62DEBD73444394BA02B11A932AA45E"/>
        <w:category>
          <w:name w:val="Général"/>
          <w:gallery w:val="placeholder"/>
        </w:category>
        <w:types>
          <w:type w:val="bbPlcHdr"/>
        </w:types>
        <w:behaviors>
          <w:behavior w:val="content"/>
        </w:behaviors>
        <w:guid w:val="{BEF1DCA0-C28C-4518-B2A7-8ABEF82F4375}"/>
      </w:docPartPr>
      <w:docPartBody>
        <w:p w:rsidR="00000000" w:rsidRDefault="0014053D">
          <w:pPr>
            <w:pStyle w:val="4162DEBD73444394BA02B11A932AA45E"/>
          </w:pPr>
          <w:r>
            <w:t>[Votre nom]</w:t>
          </w:r>
        </w:p>
      </w:docPartBody>
    </w:docPart>
    <w:docPart>
      <w:docPartPr>
        <w:name w:val="5BDC4171C5CB48E3BEC94F0F09540D1A"/>
        <w:category>
          <w:name w:val="Général"/>
          <w:gallery w:val="placeholder"/>
        </w:category>
        <w:types>
          <w:type w:val="bbPlcHdr"/>
        </w:types>
        <w:behaviors>
          <w:behavior w:val="content"/>
        </w:behaviors>
        <w:guid w:val="{134F746A-2637-415D-8BB8-20EEFC717C6B}"/>
      </w:docPartPr>
      <w:docPartBody>
        <w:p w:rsidR="00000000" w:rsidRDefault="0014053D">
          <w:pPr>
            <w:pStyle w:val="5BDC4171C5CB48E3BEC94F0F09540D1A"/>
          </w:pPr>
          <w:r>
            <w:t>[Addresse, Code postal, Ville]</w:t>
          </w:r>
        </w:p>
      </w:docPartBody>
    </w:docPart>
    <w:docPart>
      <w:docPartPr>
        <w:name w:val="6DDD3519239F4CBEA2D0E24F1ED1E7D0"/>
        <w:category>
          <w:name w:val="Général"/>
          <w:gallery w:val="placeholder"/>
        </w:category>
        <w:types>
          <w:type w:val="bbPlcHdr"/>
        </w:types>
        <w:behaviors>
          <w:behavior w:val="content"/>
        </w:behaviors>
        <w:guid w:val="{064778AC-DDC2-4F01-AEA4-89D58EA48702}"/>
      </w:docPartPr>
      <w:docPartBody>
        <w:p w:rsidR="00000000" w:rsidRDefault="0014053D">
          <w:pPr>
            <w:pStyle w:val="6DDD3519239F4CBEA2D0E24F1ED1E7D0"/>
          </w:pPr>
          <w:r>
            <w:t>[Téléphone]</w:t>
          </w:r>
        </w:p>
      </w:docPartBody>
    </w:docPart>
    <w:docPart>
      <w:docPartPr>
        <w:name w:val="0B55482985BE4769B5457BF8DBA6C103"/>
        <w:category>
          <w:name w:val="Général"/>
          <w:gallery w:val="placeholder"/>
        </w:category>
        <w:types>
          <w:type w:val="bbPlcHdr"/>
        </w:types>
        <w:behaviors>
          <w:behavior w:val="content"/>
        </w:behaviors>
        <w:guid w:val="{BC1E7532-9687-467B-9776-947D58A90057}"/>
      </w:docPartPr>
      <w:docPartBody>
        <w:p w:rsidR="00000000" w:rsidRDefault="0014053D">
          <w:pPr>
            <w:pStyle w:val="0B55482985BE4769B5457BF8DBA6C103"/>
          </w:pPr>
          <w:r>
            <w:t>[Adresse de messagerie]</w:t>
          </w:r>
        </w:p>
      </w:docPartBody>
    </w:docPart>
    <w:docPart>
      <w:docPartPr>
        <w:name w:val="FDA5BD6BF6AD4E5592F1871E78E34BC7"/>
        <w:category>
          <w:name w:val="Général"/>
          <w:gallery w:val="placeholder"/>
        </w:category>
        <w:types>
          <w:type w:val="bbPlcHdr"/>
        </w:types>
        <w:behaviors>
          <w:behavior w:val="content"/>
        </w:behaviors>
        <w:guid w:val="{EF4CE60A-E9C2-4314-B9AA-B3B75A032727}"/>
      </w:docPartPr>
      <w:docPartBody>
        <w:p w:rsidR="00000000" w:rsidRDefault="0014053D">
          <w:pPr>
            <w:pStyle w:val="FDA5BD6BF6AD4E5592F1871E78E34BC7"/>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53D"/>
    <w:rsid w:val="001405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162DEBD73444394BA02B11A932AA45E">
    <w:name w:val="4162DEBD73444394BA02B11A932AA45E"/>
  </w:style>
  <w:style w:type="paragraph" w:customStyle="1" w:styleId="5BDC4171C5CB48E3BEC94F0F09540D1A">
    <w:name w:val="5BDC4171C5CB48E3BEC94F0F09540D1A"/>
  </w:style>
  <w:style w:type="paragraph" w:customStyle="1" w:styleId="6DDD3519239F4CBEA2D0E24F1ED1E7D0">
    <w:name w:val="6DDD3519239F4CBEA2D0E24F1ED1E7D0"/>
  </w:style>
  <w:style w:type="paragraph" w:customStyle="1" w:styleId="0B55482985BE4769B5457BF8DBA6C103">
    <w:name w:val="0B55482985BE4769B5457BF8DBA6C103"/>
  </w:style>
  <w:style w:type="paragraph" w:customStyle="1" w:styleId="FDA5BD6BF6AD4E5592F1871E78E34BC7">
    <w:name w:val="FDA5BD6BF6AD4E5592F1871E78E34BC7"/>
  </w:style>
  <w:style w:type="paragraph" w:customStyle="1" w:styleId="359197BB8B2E4A41A672880E405159F2">
    <w:name w:val="359197BB8B2E4A41A672880E405159F2"/>
  </w:style>
  <w:style w:type="paragraph" w:customStyle="1" w:styleId="A48EF5E9BDD74DDEACB06E5D4B17A27C">
    <w:name w:val="A48EF5E9BDD74DDEACB06E5D4B17A2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overPageProperties xmlns="http://schemas.microsoft.com/office/2006/coverPageProps">
  <PublishDate/>
  <Abstract/>
  <CompanyAddress>2150 Rue Mackay app.201, G1V 2X1, Québec</CompanyAddress>
  <CompanyPhone>(819)995-6957</CompanyPhone>
  <CompanyFax/>
  <CompanyEmail>jimena.jra@gmail.com</CompanyEmail>
</CoverPageProperti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65E69236-87F5-4F57-9435-9B1C62D5039E}">
  <ds:schemaRefs>
    <ds:schemaRef ds:uri="http://schemas.microsoft.com/sharepoint/v3/contenttype/forms"/>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3.xml><?xml version="1.0" encoding="utf-8"?>
<ds:datastoreItem xmlns:ds="http://schemas.openxmlformats.org/officeDocument/2006/customXml" ds:itemID="{7FAC363C-E6F1-4034-A7D9-8114C69C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 de motivation</Template>
  <TotalTime>44</TotalTime>
  <Pages>2</Pages>
  <Words>435</Words>
  <Characters>2480</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Jimena Aragon</dc:creator>
  <cp:keywords/>
  <cp:lastModifiedBy>Jimena Ruiz Aragon</cp:lastModifiedBy>
  <cp:revision>1</cp:revision>
  <dcterms:created xsi:type="dcterms:W3CDTF">2016-04-10T20:34:00Z</dcterms:created>
  <dcterms:modified xsi:type="dcterms:W3CDTF">2016-04-10T21:18:00Z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TC029194959991</vt:lpwstr>
  </property>
</Properties>
</file>